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F2" w:rsidRDefault="005052F2" w:rsidP="005052F2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r>
          <w:rPr>
            <w:rFonts w:ascii="Tahoma" w:hAnsi="Tahoma" w:cs="Tahoma"/>
            <w:sz w:val="20"/>
            <w:szCs w:val="20"/>
          </w:rPr>
          <w:t>East Las Vegas</w:t>
        </w:r>
      </w:smartTag>
      <w:r>
        <w:rPr>
          <w:rFonts w:ascii="Tahoma" w:hAnsi="Tahoma" w:cs="Tahoma"/>
          <w:sz w:val="20"/>
          <w:szCs w:val="20"/>
        </w:rPr>
        <w:t xml:space="preserve"> Campus:</w:t>
      </w:r>
    </w:p>
    <w:p w:rsidR="005052F2" w:rsidRDefault="00F068E0" w:rsidP="005052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3883 E. Mesa Vista Way</w:t>
      </w:r>
    </w:p>
    <w:p w:rsidR="005052F2" w:rsidRDefault="005052F2" w:rsidP="005052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 Vegas</w:t>
      </w:r>
      <w:r w:rsidR="00AA6F7D">
        <w:rPr>
          <w:rFonts w:ascii="Tahoma" w:hAnsi="Tahoma" w:cs="Tahoma"/>
          <w:sz w:val="22"/>
          <w:szCs w:val="22"/>
        </w:rPr>
        <w:t>‚</w:t>
      </w:r>
      <w:r>
        <w:rPr>
          <w:rFonts w:ascii="Tahoma" w:hAnsi="Tahoma" w:cs="Tahoma"/>
          <w:sz w:val="20"/>
          <w:szCs w:val="20"/>
        </w:rPr>
        <w:t xml:space="preserve"> NV 891</w:t>
      </w:r>
      <w:r w:rsidR="00F068E0">
        <w:rPr>
          <w:rFonts w:ascii="Tahoma" w:hAnsi="Tahoma" w:cs="Tahoma"/>
          <w:sz w:val="20"/>
          <w:szCs w:val="20"/>
        </w:rPr>
        <w:t>20</w:t>
      </w:r>
    </w:p>
    <w:p w:rsidR="00376C2E" w:rsidRDefault="00376C2E" w:rsidP="005052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(702) 547-5682</w:t>
      </w:r>
    </w:p>
    <w:p w:rsidR="005052F2" w:rsidRDefault="005052F2" w:rsidP="005052F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z w:val="20"/>
          <w:szCs w:val="20"/>
        </w:rPr>
        <w:lastRenderedPageBreak/>
        <w:t>Summerlin Campus:</w:t>
      </w:r>
    </w:p>
    <w:p w:rsidR="005052F2" w:rsidRDefault="005052F2" w:rsidP="005052F2">
      <w:pPr>
        <w:jc w:val="right"/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0"/>
              <w:szCs w:val="20"/>
            </w:rPr>
            <w:t>8941 Hillpointe Rd.</w:t>
          </w:r>
        </w:smartTag>
      </w:smartTag>
    </w:p>
    <w:p w:rsidR="005052F2" w:rsidRDefault="005052F2" w:rsidP="005052F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 Vegas</w:t>
      </w:r>
      <w:r w:rsidR="00AA6F7D">
        <w:rPr>
          <w:rFonts w:ascii="Tahoma" w:hAnsi="Tahoma" w:cs="Tahoma"/>
          <w:sz w:val="22"/>
          <w:szCs w:val="22"/>
        </w:rPr>
        <w:t>‚</w:t>
      </w:r>
      <w:r>
        <w:rPr>
          <w:rFonts w:ascii="Tahoma" w:hAnsi="Tahoma" w:cs="Tahoma"/>
          <w:sz w:val="20"/>
          <w:szCs w:val="20"/>
        </w:rPr>
        <w:t xml:space="preserve"> NV 89134</w:t>
      </w:r>
    </w:p>
    <w:p w:rsidR="00376C2E" w:rsidRDefault="00376C2E" w:rsidP="005052F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(702) 240-0359</w:t>
      </w:r>
    </w:p>
    <w:p w:rsidR="005052F2" w:rsidRDefault="005052F2" w:rsidP="005052F2">
      <w:pPr>
        <w:rPr>
          <w:rFonts w:ascii="Tahoma" w:hAnsi="Tahoma" w:cs="Tahoma"/>
          <w:sz w:val="20"/>
          <w:szCs w:val="20"/>
        </w:rPr>
      </w:pPr>
    </w:p>
    <w:p w:rsidR="005052F2" w:rsidRDefault="005052F2" w:rsidP="005052F2">
      <w:pPr>
        <w:rPr>
          <w:rFonts w:ascii="Tahoma" w:hAnsi="Tahoma" w:cs="Tahoma"/>
          <w:sz w:val="20"/>
          <w:szCs w:val="20"/>
        </w:rPr>
      </w:pPr>
    </w:p>
    <w:p w:rsidR="005052F2" w:rsidRDefault="005052F2" w:rsidP="006462B5">
      <w:pPr>
        <w:pStyle w:val="BodyText"/>
        <w:jc w:val="center"/>
        <w:rPr>
          <w:rFonts w:ascii="Tahoma" w:hAnsi="Tahoma" w:cs="Tahoma"/>
          <w:b/>
          <w:sz w:val="28"/>
          <w:szCs w:val="28"/>
        </w:rPr>
        <w:sectPr w:rsidR="005052F2" w:rsidSect="005052F2">
          <w:headerReference w:type="default" r:id="rId8"/>
          <w:pgSz w:w="12240" w:h="15840"/>
          <w:pgMar w:top="900" w:right="1800" w:bottom="1440" w:left="1800" w:header="720" w:footer="720" w:gutter="0"/>
          <w:cols w:num="2" w:space="720"/>
          <w:docGrid w:linePitch="360"/>
        </w:sectPr>
      </w:pPr>
    </w:p>
    <w:p w:rsidR="005052F2" w:rsidRDefault="005052F2" w:rsidP="005052F2"/>
    <w:p w:rsidR="008A0BDE" w:rsidRDefault="008A0BDE" w:rsidP="005052F2">
      <w:pPr>
        <w:sectPr w:rsidR="008A0BDE" w:rsidSect="005052F2">
          <w:type w:val="continuous"/>
          <w:pgSz w:w="12240" w:h="15840"/>
          <w:pgMar w:top="900" w:right="1800" w:bottom="1440" w:left="1800" w:header="720" w:footer="720" w:gutter="0"/>
          <w:cols w:num="2" w:space="720"/>
          <w:docGrid w:linePitch="360"/>
        </w:sectPr>
      </w:pPr>
    </w:p>
    <w:p w:rsidR="00F068E0" w:rsidRDefault="00F068E0" w:rsidP="005052F2">
      <w:pPr>
        <w:sectPr w:rsidR="00F068E0" w:rsidSect="008A0BDE">
          <w:type w:val="continuous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F068E0" w:rsidRDefault="00F068E0" w:rsidP="005052F2"/>
    <w:p w:rsidR="00F068E0" w:rsidRDefault="00BD693A" w:rsidP="00BD693A">
      <w:pPr>
        <w:pStyle w:val="Heading1"/>
        <w:jc w:val="center"/>
      </w:pPr>
      <w:r>
        <w:t>Waiver of Liability for Personal Items</w:t>
      </w:r>
    </w:p>
    <w:p w:rsidR="00BD693A" w:rsidRPr="00BD693A" w:rsidRDefault="00BD693A" w:rsidP="00BD693A"/>
    <w:p w:rsidR="00BD693A" w:rsidRDefault="00BD693A" w:rsidP="005052F2">
      <w:pPr>
        <w:rPr>
          <w:rFonts w:ascii="Arial" w:hAnsi="Arial" w:cs="Arial"/>
        </w:rPr>
      </w:pPr>
    </w:p>
    <w:p w:rsidR="00BD693A" w:rsidRDefault="00BD693A" w:rsidP="005052F2">
      <w:pPr>
        <w:rPr>
          <w:rFonts w:ascii="Arial" w:hAnsi="Arial" w:cs="Arial"/>
        </w:rPr>
      </w:pPr>
    </w:p>
    <w:p w:rsidR="00BD693A" w:rsidRDefault="00BD693A" w:rsidP="005052F2">
      <w:pPr>
        <w:rPr>
          <w:rFonts w:ascii="Arial" w:hAnsi="Arial" w:cs="Arial"/>
        </w:rPr>
        <w:sectPr w:rsidR="00BD693A" w:rsidSect="008A0BDE">
          <w:type w:val="continuous"/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F068E0" w:rsidRDefault="00F068E0" w:rsidP="005052F2">
      <w:pPr>
        <w:rPr>
          <w:rFonts w:ascii="Arial" w:hAnsi="Arial" w:cs="Arial"/>
        </w:rPr>
      </w:pP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  <w:r w:rsidRPr="001E58D1">
        <w:rPr>
          <w:rFonts w:ascii="Arial" w:hAnsi="Arial" w:cs="Arial"/>
        </w:rPr>
        <w:t xml:space="preserve">I hereby release </w:t>
      </w:r>
      <w:r>
        <w:rPr>
          <w:rFonts w:ascii="Arial" w:hAnsi="Arial" w:cs="Arial"/>
        </w:rPr>
        <w:t>Discovery Charter School</w:t>
      </w:r>
      <w:r w:rsidRPr="001E58D1">
        <w:rPr>
          <w:rFonts w:ascii="Arial" w:hAnsi="Arial" w:cs="Arial"/>
        </w:rPr>
        <w:t xml:space="preserve"> from any claims, damages or liabilities of any kind, that may directly or </w:t>
      </w:r>
      <w:r>
        <w:rPr>
          <w:rFonts w:ascii="Arial" w:hAnsi="Arial" w:cs="Arial"/>
        </w:rPr>
        <w:t>indirectly result from the convenience of allowing my student to bring their personal</w:t>
      </w:r>
      <w:r w:rsidR="00BD693A">
        <w:rPr>
          <w:rFonts w:ascii="Arial" w:hAnsi="Arial" w:cs="Arial"/>
        </w:rPr>
        <w:t xml:space="preserve"> items such as</w:t>
      </w:r>
      <w:r>
        <w:rPr>
          <w:rFonts w:ascii="Arial" w:hAnsi="Arial" w:cs="Arial"/>
        </w:rPr>
        <w:t xml:space="preserve"> technology device</w:t>
      </w:r>
      <w:r w:rsidR="00BD69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: laptop, tablet, cell phone, etc.) to the school for use as a research tool or to work on a project.</w:t>
      </w:r>
      <w:r w:rsidR="00BD693A">
        <w:rPr>
          <w:rFonts w:ascii="Arial" w:hAnsi="Arial" w:cs="Arial"/>
        </w:rPr>
        <w:t xml:space="preserve"> I understand that while the school will make every effort to maintain a safe environment for such items, the ultimate responsibility </w:t>
      </w:r>
      <w:r w:rsidR="00610A55">
        <w:rPr>
          <w:rFonts w:ascii="Arial" w:hAnsi="Arial" w:cs="Arial"/>
        </w:rPr>
        <w:t>remains mine.</w:t>
      </w:r>
      <w:bookmarkStart w:id="0" w:name="_GoBack"/>
      <w:bookmarkEnd w:id="0"/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  <w:r w:rsidRPr="001E58D1">
        <w:rPr>
          <w:rFonts w:ascii="Arial" w:hAnsi="Arial" w:cs="Arial"/>
        </w:rPr>
        <w:t>I have read the above, understand its contents, and voluntarily agree to its terms.</w:t>
      </w: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8D1">
        <w:rPr>
          <w:rFonts w:ascii="Arial" w:hAnsi="Arial" w:cs="Arial"/>
          <w:sz w:val="22"/>
          <w:szCs w:val="22"/>
        </w:rPr>
        <w:t>________________________________________ _______________________</w:t>
      </w: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  <w:r w:rsidRPr="001E58D1">
        <w:rPr>
          <w:rFonts w:ascii="Arial" w:hAnsi="Arial" w:cs="Arial"/>
        </w:rPr>
        <w:t xml:space="preserve">Signature </w:t>
      </w:r>
      <w:r w:rsidRPr="001E58D1">
        <w:rPr>
          <w:rFonts w:ascii="Arial" w:hAnsi="Arial" w:cs="Arial"/>
        </w:rPr>
        <w:tab/>
      </w:r>
      <w:r w:rsidRPr="001E58D1">
        <w:rPr>
          <w:rFonts w:ascii="Arial" w:hAnsi="Arial" w:cs="Arial"/>
        </w:rPr>
        <w:tab/>
      </w:r>
      <w:r w:rsidRPr="001E58D1">
        <w:rPr>
          <w:rFonts w:ascii="Arial" w:hAnsi="Arial" w:cs="Arial"/>
        </w:rPr>
        <w:tab/>
      </w:r>
      <w:r w:rsidRPr="001E58D1">
        <w:rPr>
          <w:rFonts w:ascii="Arial" w:hAnsi="Arial" w:cs="Arial"/>
        </w:rPr>
        <w:tab/>
      </w:r>
      <w:r w:rsidRPr="001E58D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</w:t>
      </w:r>
      <w:r w:rsidRPr="001E58D1">
        <w:rPr>
          <w:rFonts w:ascii="Arial" w:hAnsi="Arial" w:cs="Arial"/>
        </w:rPr>
        <w:t>Date</w:t>
      </w: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</w:p>
    <w:p w:rsidR="000C165E" w:rsidRPr="001E58D1" w:rsidRDefault="000C165E" w:rsidP="000C165E">
      <w:pPr>
        <w:autoSpaceDE w:val="0"/>
        <w:autoSpaceDN w:val="0"/>
        <w:adjustRightInd w:val="0"/>
        <w:rPr>
          <w:rFonts w:ascii="Arial" w:hAnsi="Arial" w:cs="Arial"/>
        </w:rPr>
      </w:pPr>
      <w:r w:rsidRPr="001E58D1">
        <w:rPr>
          <w:rFonts w:ascii="Arial" w:hAnsi="Arial" w:cs="Arial"/>
        </w:rPr>
        <w:t>____________________________________________</w:t>
      </w:r>
    </w:p>
    <w:p w:rsidR="000C165E" w:rsidRPr="001E58D1" w:rsidRDefault="000C165E" w:rsidP="000C165E">
      <w:pPr>
        <w:rPr>
          <w:rFonts w:ascii="Arial" w:hAnsi="Arial" w:cs="Arial"/>
        </w:rPr>
      </w:pPr>
      <w:r w:rsidRPr="001E58D1">
        <w:rPr>
          <w:rFonts w:ascii="Arial" w:hAnsi="Arial" w:cs="Arial"/>
        </w:rPr>
        <w:t>Printed Name</w:t>
      </w:r>
    </w:p>
    <w:p w:rsidR="00F068E0" w:rsidRDefault="00F068E0" w:rsidP="005052F2">
      <w:pPr>
        <w:rPr>
          <w:rFonts w:ascii="Arial" w:hAnsi="Arial" w:cs="Arial"/>
        </w:rPr>
      </w:pPr>
    </w:p>
    <w:sectPr w:rsidR="00F068E0" w:rsidSect="008A0BDE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D4" w:rsidRDefault="00AD67D4">
      <w:r>
        <w:separator/>
      </w:r>
    </w:p>
  </w:endnote>
  <w:endnote w:type="continuationSeparator" w:id="0">
    <w:p w:rsidR="00AD67D4" w:rsidRDefault="00A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D4" w:rsidRDefault="00AD67D4">
      <w:r>
        <w:separator/>
      </w:r>
    </w:p>
  </w:footnote>
  <w:footnote w:type="continuationSeparator" w:id="0">
    <w:p w:rsidR="00AD67D4" w:rsidRDefault="00AD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B5" w:rsidRDefault="00F068E0" w:rsidP="006462B5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1914525" cy="762000"/>
          <wp:effectExtent l="0" t="0" r="9525" b="0"/>
          <wp:docPr id="1" name="Picture 1" descr="dcstelesco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telesco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3in;height:3in" o:bullet="t"/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abstractNum w:abstractNumId="0">
    <w:nsid w:val="FFFFFF7C"/>
    <w:multiLevelType w:val="singleLevel"/>
    <w:tmpl w:val="5F1C3E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29E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3E8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AA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9229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C2BC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4A5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92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E5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2F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25BF4"/>
    <w:multiLevelType w:val="hybridMultilevel"/>
    <w:tmpl w:val="D5FEE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05734B"/>
    <w:multiLevelType w:val="hybridMultilevel"/>
    <w:tmpl w:val="8CB4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500585"/>
    <w:multiLevelType w:val="multilevel"/>
    <w:tmpl w:val="02A2786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93B14"/>
    <w:multiLevelType w:val="multilevel"/>
    <w:tmpl w:val="39C833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91"/>
    <w:rsid w:val="00001394"/>
    <w:rsid w:val="000422E2"/>
    <w:rsid w:val="00074F5D"/>
    <w:rsid w:val="000B1721"/>
    <w:rsid w:val="000C165E"/>
    <w:rsid w:val="000F125E"/>
    <w:rsid w:val="00106251"/>
    <w:rsid w:val="00120CBD"/>
    <w:rsid w:val="001B51ED"/>
    <w:rsid w:val="001D4DD9"/>
    <w:rsid w:val="001E2574"/>
    <w:rsid w:val="001E45DC"/>
    <w:rsid w:val="00204929"/>
    <w:rsid w:val="00225EF1"/>
    <w:rsid w:val="00241EDF"/>
    <w:rsid w:val="00267391"/>
    <w:rsid w:val="00270170"/>
    <w:rsid w:val="002A7F0C"/>
    <w:rsid w:val="002C13F3"/>
    <w:rsid w:val="002C5DEA"/>
    <w:rsid w:val="002E175F"/>
    <w:rsid w:val="002F0312"/>
    <w:rsid w:val="002F4E53"/>
    <w:rsid w:val="00357804"/>
    <w:rsid w:val="003616D8"/>
    <w:rsid w:val="00376C2E"/>
    <w:rsid w:val="00381BD1"/>
    <w:rsid w:val="0039437C"/>
    <w:rsid w:val="00396F88"/>
    <w:rsid w:val="00397AF1"/>
    <w:rsid w:val="003F5412"/>
    <w:rsid w:val="00402952"/>
    <w:rsid w:val="00443E77"/>
    <w:rsid w:val="00477DCB"/>
    <w:rsid w:val="004821B1"/>
    <w:rsid w:val="004E449B"/>
    <w:rsid w:val="005052F2"/>
    <w:rsid w:val="00507A8A"/>
    <w:rsid w:val="005212F6"/>
    <w:rsid w:val="00551D6A"/>
    <w:rsid w:val="005B06B2"/>
    <w:rsid w:val="005C1A15"/>
    <w:rsid w:val="005E446F"/>
    <w:rsid w:val="00610A55"/>
    <w:rsid w:val="00613A0C"/>
    <w:rsid w:val="0062365F"/>
    <w:rsid w:val="00634F45"/>
    <w:rsid w:val="00641290"/>
    <w:rsid w:val="006462B5"/>
    <w:rsid w:val="00656404"/>
    <w:rsid w:val="0068799F"/>
    <w:rsid w:val="006C7888"/>
    <w:rsid w:val="006E4F2E"/>
    <w:rsid w:val="007B7102"/>
    <w:rsid w:val="008176D1"/>
    <w:rsid w:val="008430DC"/>
    <w:rsid w:val="008543EE"/>
    <w:rsid w:val="00861168"/>
    <w:rsid w:val="0088168A"/>
    <w:rsid w:val="008A0BDE"/>
    <w:rsid w:val="0090437A"/>
    <w:rsid w:val="00932907"/>
    <w:rsid w:val="00961353"/>
    <w:rsid w:val="009B4A18"/>
    <w:rsid w:val="00A0350F"/>
    <w:rsid w:val="00A22611"/>
    <w:rsid w:val="00A2714D"/>
    <w:rsid w:val="00A34F0D"/>
    <w:rsid w:val="00AA6F7D"/>
    <w:rsid w:val="00AC20E0"/>
    <w:rsid w:val="00AD67D4"/>
    <w:rsid w:val="00AE0812"/>
    <w:rsid w:val="00B036DB"/>
    <w:rsid w:val="00B11170"/>
    <w:rsid w:val="00B116D7"/>
    <w:rsid w:val="00B32C94"/>
    <w:rsid w:val="00B35C08"/>
    <w:rsid w:val="00B43326"/>
    <w:rsid w:val="00B64C57"/>
    <w:rsid w:val="00B7544C"/>
    <w:rsid w:val="00B759BB"/>
    <w:rsid w:val="00BA2910"/>
    <w:rsid w:val="00BD693A"/>
    <w:rsid w:val="00C06C7F"/>
    <w:rsid w:val="00C13666"/>
    <w:rsid w:val="00C20C4D"/>
    <w:rsid w:val="00C220A6"/>
    <w:rsid w:val="00C5028A"/>
    <w:rsid w:val="00CE2FEA"/>
    <w:rsid w:val="00CE5A76"/>
    <w:rsid w:val="00D17266"/>
    <w:rsid w:val="00D3358E"/>
    <w:rsid w:val="00D462F9"/>
    <w:rsid w:val="00D51161"/>
    <w:rsid w:val="00D64338"/>
    <w:rsid w:val="00D65218"/>
    <w:rsid w:val="00DC464C"/>
    <w:rsid w:val="00DE6041"/>
    <w:rsid w:val="00DE6C67"/>
    <w:rsid w:val="00F068E0"/>
    <w:rsid w:val="00FE0B93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0350F"/>
    <w:rPr>
      <w:b/>
      <w:bCs/>
      <w:color w:val="444444"/>
    </w:rPr>
  </w:style>
  <w:style w:type="paragraph" w:customStyle="1" w:styleId="NormalWeb4">
    <w:name w:val="Normal (Web)4"/>
    <w:basedOn w:val="Normal"/>
    <w:rsid w:val="00A0350F"/>
    <w:pPr>
      <w:spacing w:before="100" w:beforeAutospacing="1" w:after="100" w:afterAutospacing="1" w:line="348" w:lineRule="atLeast"/>
    </w:pPr>
  </w:style>
  <w:style w:type="paragraph" w:customStyle="1" w:styleId="Heading61">
    <w:name w:val="Heading 61"/>
    <w:basedOn w:val="Normal"/>
    <w:rsid w:val="00A0350F"/>
    <w:pPr>
      <w:pBdr>
        <w:left w:val="single" w:sz="18" w:space="6" w:color="DDDDDD"/>
        <w:bottom w:val="single" w:sz="6" w:space="5" w:color="DDDDDD"/>
      </w:pBdr>
      <w:shd w:val="clear" w:color="auto" w:fill="EFEFEF"/>
      <w:spacing w:before="120" w:after="120"/>
      <w:outlineLvl w:val="6"/>
    </w:pPr>
    <w:rPr>
      <w:b/>
      <w:bCs/>
      <w:caps/>
      <w:color w:val="777777"/>
      <w:spacing w:val="2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A0350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A0350F"/>
    <w:pPr>
      <w:spacing w:after="120"/>
    </w:pPr>
  </w:style>
  <w:style w:type="paragraph" w:styleId="Header">
    <w:name w:val="header"/>
    <w:basedOn w:val="Normal"/>
    <w:rsid w:val="00646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2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0350F"/>
    <w:rPr>
      <w:b/>
      <w:bCs/>
      <w:color w:val="444444"/>
    </w:rPr>
  </w:style>
  <w:style w:type="paragraph" w:customStyle="1" w:styleId="NormalWeb4">
    <w:name w:val="Normal (Web)4"/>
    <w:basedOn w:val="Normal"/>
    <w:rsid w:val="00A0350F"/>
    <w:pPr>
      <w:spacing w:before="100" w:beforeAutospacing="1" w:after="100" w:afterAutospacing="1" w:line="348" w:lineRule="atLeast"/>
    </w:pPr>
  </w:style>
  <w:style w:type="paragraph" w:customStyle="1" w:styleId="Heading61">
    <w:name w:val="Heading 61"/>
    <w:basedOn w:val="Normal"/>
    <w:rsid w:val="00A0350F"/>
    <w:pPr>
      <w:pBdr>
        <w:left w:val="single" w:sz="18" w:space="6" w:color="DDDDDD"/>
        <w:bottom w:val="single" w:sz="6" w:space="5" w:color="DDDDDD"/>
      </w:pBdr>
      <w:shd w:val="clear" w:color="auto" w:fill="EFEFEF"/>
      <w:spacing w:before="120" w:after="120"/>
      <w:outlineLvl w:val="6"/>
    </w:pPr>
    <w:rPr>
      <w:b/>
      <w:bCs/>
      <w:caps/>
      <w:color w:val="777777"/>
      <w:spacing w:val="2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A0350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rsid w:val="00A0350F"/>
    <w:pPr>
      <w:spacing w:after="120"/>
    </w:pPr>
  </w:style>
  <w:style w:type="paragraph" w:styleId="Header">
    <w:name w:val="header"/>
    <w:basedOn w:val="Normal"/>
    <w:rsid w:val="00646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2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8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62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13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Waiver of Liability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Las Vegas Campus: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Las Vegas Campus:</dc:title>
  <dc:creator>Kristen</dc:creator>
  <cp:lastModifiedBy>Kristen</cp:lastModifiedBy>
  <cp:revision>2</cp:revision>
  <cp:lastPrinted>2012-08-29T16:54:00Z</cp:lastPrinted>
  <dcterms:created xsi:type="dcterms:W3CDTF">2012-08-29T17:06:00Z</dcterms:created>
  <dcterms:modified xsi:type="dcterms:W3CDTF">2012-08-29T17:06:00Z</dcterms:modified>
</cp:coreProperties>
</file>